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6418" w:rsidRDefault="000D6418" w:rsidP="00DC36D8">
      <w:pPr>
        <w:spacing w:before="240" w:after="240"/>
        <w:rPr>
          <w:rFonts w:ascii="Verdana" w:eastAsia="Times New Roman" w:hAnsi="Verdana" w:cs="Arial"/>
          <w:b/>
          <w:lang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38EC" wp14:editId="0377920D">
                <wp:simplePos x="0" y="0"/>
                <wp:positionH relativeFrom="column">
                  <wp:posOffset>1381125</wp:posOffset>
                </wp:positionH>
                <wp:positionV relativeFrom="paragraph">
                  <wp:posOffset>-942975</wp:posOffset>
                </wp:positionV>
                <wp:extent cx="3879850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1DC" w:rsidRDefault="00F551DC" w:rsidP="00DC36D8">
                            <w:pPr>
                              <w:spacing w:before="240" w:after="240"/>
                              <w:ind w:left="2160" w:hanging="2160"/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  <w:t>CHCORG627B Provide mentoring</w:t>
                            </w:r>
                          </w:p>
                          <w:p w:rsidR="00DC36D8" w:rsidRPr="005571B9" w:rsidRDefault="00DC36D8" w:rsidP="00DC36D8">
                            <w:pPr>
                              <w:spacing w:before="240" w:after="240"/>
                              <w:ind w:left="2160" w:hanging="2160"/>
                              <w:rPr>
                                <w:rFonts w:ascii="Verdana" w:eastAsia="Times New Roman" w:hAnsi="Verdana" w:cs="Arial"/>
                                <w:b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5571B9"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  <w:t>support to colleagues</w:t>
                            </w:r>
                            <w:r w:rsidR="00F551DC"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Assessment </w:t>
                            </w:r>
                          </w:p>
                          <w:p w:rsidR="006C3245" w:rsidRPr="006C3245" w:rsidRDefault="006C324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74.25pt;width:305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" filled="f" stroked="f">
                <v:path arrowok="t"/>
                <v:textbox>
                  <w:txbxContent>
                    <w:p w:rsidR="00F551DC" w:rsidRDefault="00F551DC" w:rsidP="00DC36D8">
                      <w:pPr>
                        <w:spacing w:before="240" w:after="240"/>
                        <w:ind w:left="2160" w:hanging="2160"/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>CHCORG627B Provide mentoring</w:t>
                      </w:r>
                    </w:p>
                    <w:p w:rsidR="00DC36D8" w:rsidRPr="005571B9" w:rsidRDefault="00DC36D8" w:rsidP="00DC36D8">
                      <w:pPr>
                        <w:spacing w:before="240" w:after="240"/>
                        <w:ind w:left="2160" w:hanging="2160"/>
                        <w:rPr>
                          <w:rFonts w:ascii="Verdana" w:eastAsia="Times New Roman" w:hAnsi="Verdana" w:cs="Arial"/>
                          <w:b/>
                          <w:sz w:val="36"/>
                          <w:szCs w:val="36"/>
                          <w:lang w:eastAsia="en-AU"/>
                        </w:rPr>
                      </w:pPr>
                      <w:proofErr w:type="gramStart"/>
                      <w:r w:rsidRPr="005571B9"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>support</w:t>
                      </w:r>
                      <w:proofErr w:type="gramEnd"/>
                      <w:r w:rsidRPr="005571B9"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 xml:space="preserve"> to colleagues</w:t>
                      </w:r>
                      <w:r w:rsidR="00F551DC"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 xml:space="preserve"> Assessment </w:t>
                      </w:r>
                    </w:p>
                    <w:p w:rsidR="006C3245" w:rsidRPr="006C3245" w:rsidRDefault="006C3245">
                      <w:pPr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8239" behindDoc="0" locked="0" layoutInCell="1" allowOverlap="1" wp14:anchorId="1D2AA7CF" wp14:editId="087474B0">
            <wp:simplePos x="0" y="0"/>
            <wp:positionH relativeFrom="column">
              <wp:posOffset>654050</wp:posOffset>
            </wp:positionH>
            <wp:positionV relativeFrom="paragraph">
              <wp:posOffset>-1008380</wp:posOffset>
            </wp:positionV>
            <wp:extent cx="7327900" cy="13462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S Preselection-Untitle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"/>
                    <a:stretch/>
                  </pic:blipFill>
                  <pic:spPr bwMode="auto">
                    <a:xfrm>
                      <a:off x="0" y="0"/>
                      <a:ext cx="7327900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418" w:rsidRDefault="00965F2D" w:rsidP="000D6418">
      <w:pPr>
        <w:contextualSpacing/>
        <w:rPr>
          <w:rFonts w:ascii="Verdana" w:eastAsia="Times New Roman" w:hAnsi="Verdana" w:cs="Arial"/>
          <w:b/>
          <w:lang w:eastAsia="en-AU"/>
        </w:rPr>
      </w:pPr>
      <w:r>
        <w:rPr>
          <w:rFonts w:ascii="Verdana" w:eastAsia="Times New Roman" w:hAnsi="Verdana" w:cs="Arial"/>
          <w:b/>
          <w:lang w:eastAsia="en-AU"/>
        </w:rPr>
        <w:t>N</w:t>
      </w:r>
      <w:r w:rsidR="000D6418">
        <w:rPr>
          <w:rFonts w:ascii="Verdana" w:eastAsia="Times New Roman" w:hAnsi="Verdana" w:cs="Arial"/>
          <w:b/>
          <w:lang w:eastAsia="en-AU"/>
        </w:rPr>
        <w:t xml:space="preserve">AME: </w:t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</w:r>
      <w:r w:rsidR="000D6418">
        <w:rPr>
          <w:rFonts w:ascii="Verdana" w:eastAsia="Times New Roman" w:hAnsi="Verdana" w:cs="Arial"/>
          <w:b/>
          <w:lang w:eastAsia="en-AU"/>
        </w:rPr>
        <w:tab/>
        <w:t>FACILITY:</w:t>
      </w:r>
    </w:p>
    <w:p w:rsidR="000D6418" w:rsidRPr="00D85696" w:rsidRDefault="000D6418" w:rsidP="000D6418">
      <w:pPr>
        <w:contextualSpacing/>
        <w:rPr>
          <w:rFonts w:ascii="Verdana" w:hAnsi="Verdana"/>
          <w:b/>
          <w:sz w:val="20"/>
          <w:szCs w:val="20"/>
        </w:rPr>
      </w:pPr>
      <w:r w:rsidRPr="00D85696">
        <w:rPr>
          <w:rFonts w:ascii="Verdana" w:hAnsi="Verdana"/>
          <w:b/>
          <w:sz w:val="20"/>
          <w:szCs w:val="20"/>
        </w:rPr>
        <w:t>Date Due</w:t>
      </w:r>
      <w:r>
        <w:rPr>
          <w:rFonts w:ascii="Verdana" w:hAnsi="Verdana"/>
          <w:b/>
          <w:sz w:val="20"/>
          <w:szCs w:val="20"/>
        </w:rPr>
        <w:t>:</w:t>
      </w:r>
    </w:p>
    <w:p w:rsidR="00DC36D8" w:rsidRPr="00D85696" w:rsidRDefault="00DC36D8" w:rsidP="00D85696">
      <w:pPr>
        <w:spacing w:before="240" w:after="240"/>
        <w:contextualSpacing/>
        <w:rPr>
          <w:rFonts w:ascii="Verdana" w:eastAsia="Times New Roman" w:hAnsi="Verdana" w:cs="Arial"/>
          <w:b/>
          <w:sz w:val="20"/>
          <w:szCs w:val="20"/>
          <w:lang w:eastAsia="en-AU"/>
        </w:rPr>
      </w:pPr>
      <w:r w:rsidRPr="00D85696">
        <w:rPr>
          <w:rFonts w:ascii="Verdana" w:eastAsia="Times New Roman" w:hAnsi="Verdana" w:cs="Arial"/>
          <w:b/>
          <w:sz w:val="20"/>
          <w:szCs w:val="20"/>
          <w:lang w:eastAsia="en-AU"/>
        </w:rPr>
        <w:t>FORMAT:</w:t>
      </w:r>
      <w:r w:rsidRPr="00D85696">
        <w:rPr>
          <w:rFonts w:ascii="Verdana" w:eastAsia="Times New Roman" w:hAnsi="Verdana" w:cs="Arial"/>
          <w:b/>
          <w:sz w:val="20"/>
          <w:szCs w:val="20"/>
          <w:lang w:eastAsia="en-AU"/>
        </w:rPr>
        <w:tab/>
      </w:r>
      <w:r w:rsidRPr="00D85696">
        <w:rPr>
          <w:rFonts w:ascii="Verdana" w:eastAsia="Times New Roman" w:hAnsi="Verdana" w:cs="Arial"/>
          <w:b/>
          <w:sz w:val="20"/>
          <w:szCs w:val="20"/>
          <w:lang w:eastAsia="en-AU"/>
        </w:rPr>
        <w:tab/>
        <w:t>Case studies and shot answer questions</w:t>
      </w:r>
    </w:p>
    <w:p w:rsidR="00DC36D8" w:rsidRPr="00D85696" w:rsidRDefault="00DC36D8" w:rsidP="00D85696">
      <w:pPr>
        <w:spacing w:before="240" w:after="240"/>
        <w:contextualSpacing/>
        <w:rPr>
          <w:rFonts w:ascii="Verdana" w:eastAsia="Times New Roman" w:hAnsi="Verdana" w:cs="Arial"/>
          <w:b/>
          <w:sz w:val="20"/>
          <w:szCs w:val="20"/>
          <w:lang w:eastAsia="en-AU"/>
        </w:rPr>
      </w:pPr>
      <w:r w:rsidRPr="00D85696">
        <w:rPr>
          <w:rFonts w:ascii="Verdana" w:eastAsia="Times New Roman" w:hAnsi="Verdana" w:cs="Arial"/>
          <w:b/>
          <w:sz w:val="20"/>
          <w:szCs w:val="20"/>
          <w:lang w:eastAsia="en-AU"/>
        </w:rPr>
        <w:t>MARK:</w:t>
      </w:r>
      <w:r w:rsidRPr="00D85696">
        <w:rPr>
          <w:rFonts w:ascii="Verdana" w:eastAsia="Times New Roman" w:hAnsi="Verdana" w:cs="Arial"/>
          <w:b/>
          <w:sz w:val="20"/>
          <w:szCs w:val="20"/>
          <w:lang w:eastAsia="en-AU"/>
        </w:rPr>
        <w:tab/>
      </w:r>
      <w:r w:rsidRPr="00D85696">
        <w:rPr>
          <w:rFonts w:ascii="Verdana" w:eastAsia="Times New Roman" w:hAnsi="Verdana" w:cs="Arial"/>
          <w:b/>
          <w:sz w:val="20"/>
          <w:szCs w:val="20"/>
          <w:lang w:eastAsia="en-AU"/>
        </w:rPr>
        <w:tab/>
        <w:t>Ungraded Assessment  (AC or NYC)</w:t>
      </w:r>
    </w:p>
    <w:p w:rsidR="00D657C2" w:rsidRDefault="00D657C2" w:rsidP="00DC36D8"/>
    <w:p w:rsidR="00D657C2" w:rsidRPr="00D657C2" w:rsidRDefault="00D657C2" w:rsidP="00D657C2">
      <w:pPr>
        <w:rPr>
          <w:rFonts w:ascii="Verdana" w:hAnsi="Verdana"/>
          <w:sz w:val="20"/>
          <w:szCs w:val="20"/>
        </w:rPr>
      </w:pPr>
      <w:r w:rsidRPr="00D657C2">
        <w:rPr>
          <w:rFonts w:ascii="Verdana" w:hAnsi="Verdana"/>
          <w:sz w:val="20"/>
          <w:szCs w:val="20"/>
          <w:lang w:val="en-AU"/>
        </w:rPr>
        <w:t>Assessment Activity 1</w:t>
      </w:r>
    </w:p>
    <w:p w:rsidR="00D657C2" w:rsidRDefault="00D657C2" w:rsidP="00D657C2">
      <w:pPr>
        <w:rPr>
          <w:rFonts w:ascii="Verdana" w:hAnsi="Verdana"/>
          <w:sz w:val="20"/>
          <w:szCs w:val="20"/>
          <w:lang w:val="en-AU"/>
        </w:rPr>
      </w:pPr>
      <w:r w:rsidRPr="00D657C2">
        <w:rPr>
          <w:rFonts w:ascii="Verdana" w:hAnsi="Verdana"/>
          <w:sz w:val="20"/>
          <w:szCs w:val="20"/>
          <w:lang w:val="en-AU"/>
        </w:rPr>
        <w:t xml:space="preserve">   Remember back to your first day in nursing. Discuss your experience with the person next to you.</w:t>
      </w:r>
    </w:p>
    <w:p w:rsidR="00D657C2" w:rsidRDefault="00D657C2" w:rsidP="00D657C2">
      <w:pPr>
        <w:rPr>
          <w:rFonts w:ascii="Verdana" w:hAnsi="Verdana"/>
          <w:sz w:val="20"/>
          <w:szCs w:val="20"/>
          <w:lang w:val="en-AU"/>
        </w:rPr>
      </w:pPr>
      <w:r w:rsidRPr="00D657C2">
        <w:rPr>
          <w:rFonts w:ascii="Verdana" w:hAnsi="Verdana"/>
          <w:sz w:val="20"/>
          <w:szCs w:val="20"/>
          <w:lang w:val="en-AU"/>
        </w:rPr>
        <w:t xml:space="preserve"> List 5 good things about your first day</w:t>
      </w:r>
      <w:r>
        <w:rPr>
          <w:rFonts w:ascii="Verdana" w:hAnsi="Verdana"/>
          <w:sz w:val="20"/>
          <w:szCs w:val="20"/>
          <w:lang w:val="en-AU"/>
        </w:rPr>
        <w:t>.</w:t>
      </w:r>
      <w:r w:rsidRPr="00D657C2">
        <w:rPr>
          <w:rFonts w:ascii="Verdana" w:hAnsi="Verdana"/>
          <w:sz w:val="20"/>
          <w:szCs w:val="20"/>
          <w:lang w:val="en-AU"/>
        </w:rPr>
        <w:t xml:space="preserve"> </w:t>
      </w:r>
    </w:p>
    <w:p w:rsidR="00D657C2" w:rsidRPr="00D657C2" w:rsidRDefault="00D657C2" w:rsidP="00D657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AU"/>
        </w:rPr>
        <w:t xml:space="preserve">List 5 </w:t>
      </w:r>
      <w:r w:rsidRPr="00D657C2">
        <w:rPr>
          <w:rFonts w:ascii="Verdana" w:hAnsi="Verdana"/>
          <w:sz w:val="20"/>
          <w:szCs w:val="20"/>
          <w:lang w:val="en-AU"/>
        </w:rPr>
        <w:t>bad things about your first day</w:t>
      </w:r>
    </w:p>
    <w:p w:rsidR="00D657C2" w:rsidRDefault="00D657C2" w:rsidP="00DC3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9"/>
        <w:gridCol w:w="7425"/>
        <w:gridCol w:w="2302"/>
      </w:tblGrid>
      <w:tr w:rsidR="00FD1D1B" w:rsidTr="00FD1D1B">
        <w:tc>
          <w:tcPr>
            <w:tcW w:w="4449" w:type="dxa"/>
          </w:tcPr>
          <w:p w:rsidR="00FD1D1B" w:rsidRDefault="00FD1D1B" w:rsidP="00DC36D8">
            <w:r>
              <w:t xml:space="preserve">Good </w:t>
            </w:r>
          </w:p>
        </w:tc>
        <w:tc>
          <w:tcPr>
            <w:tcW w:w="7425" w:type="dxa"/>
          </w:tcPr>
          <w:p w:rsidR="00FD1D1B" w:rsidRDefault="00FD1D1B" w:rsidP="00DC36D8">
            <w:r>
              <w:t>Bad</w:t>
            </w:r>
          </w:p>
        </w:tc>
        <w:tc>
          <w:tcPr>
            <w:tcW w:w="2302" w:type="dxa"/>
          </w:tcPr>
          <w:p w:rsidR="00FD1D1B" w:rsidRPr="00FD1D1B" w:rsidRDefault="00FD1D1B" w:rsidP="00DC36D8">
            <w:pPr>
              <w:rPr>
                <w:b/>
              </w:rPr>
            </w:pPr>
            <w:r>
              <w:rPr>
                <w:b/>
              </w:rPr>
              <w:t>AC/NYC</w:t>
            </w:r>
          </w:p>
        </w:tc>
      </w:tr>
      <w:tr w:rsidR="00FD1D1B" w:rsidTr="00FD1D1B">
        <w:tc>
          <w:tcPr>
            <w:tcW w:w="4449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7425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2302" w:type="dxa"/>
          </w:tcPr>
          <w:p w:rsidR="00FD1D1B" w:rsidRPr="00FD1D1B" w:rsidRDefault="00FD1D1B" w:rsidP="00D657C2">
            <w:pPr>
              <w:spacing w:line="360" w:lineRule="auto"/>
              <w:rPr>
                <w:b/>
              </w:rPr>
            </w:pPr>
          </w:p>
        </w:tc>
      </w:tr>
      <w:tr w:rsidR="00FD1D1B" w:rsidTr="00FD1D1B">
        <w:tc>
          <w:tcPr>
            <w:tcW w:w="4449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7425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2302" w:type="dxa"/>
          </w:tcPr>
          <w:p w:rsidR="00FD1D1B" w:rsidRPr="00FD1D1B" w:rsidRDefault="00FD1D1B" w:rsidP="00D657C2">
            <w:pPr>
              <w:spacing w:line="360" w:lineRule="auto"/>
              <w:rPr>
                <w:b/>
              </w:rPr>
            </w:pPr>
          </w:p>
        </w:tc>
      </w:tr>
      <w:tr w:rsidR="00FD1D1B" w:rsidTr="00FD1D1B">
        <w:tc>
          <w:tcPr>
            <w:tcW w:w="4449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7425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2302" w:type="dxa"/>
          </w:tcPr>
          <w:p w:rsidR="00FD1D1B" w:rsidRPr="00FD1D1B" w:rsidRDefault="00FD1D1B" w:rsidP="00D657C2">
            <w:pPr>
              <w:spacing w:line="360" w:lineRule="auto"/>
              <w:rPr>
                <w:b/>
              </w:rPr>
            </w:pPr>
          </w:p>
        </w:tc>
      </w:tr>
      <w:tr w:rsidR="00FD1D1B" w:rsidTr="00FD1D1B">
        <w:tc>
          <w:tcPr>
            <w:tcW w:w="4449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7425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2302" w:type="dxa"/>
          </w:tcPr>
          <w:p w:rsidR="00FD1D1B" w:rsidRPr="00FD1D1B" w:rsidRDefault="00FD1D1B" w:rsidP="00D657C2">
            <w:pPr>
              <w:spacing w:line="360" w:lineRule="auto"/>
              <w:rPr>
                <w:b/>
              </w:rPr>
            </w:pPr>
          </w:p>
        </w:tc>
      </w:tr>
      <w:tr w:rsidR="00FD1D1B" w:rsidTr="00FD1D1B">
        <w:tc>
          <w:tcPr>
            <w:tcW w:w="4449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7425" w:type="dxa"/>
          </w:tcPr>
          <w:p w:rsidR="00FD1D1B" w:rsidRDefault="00FD1D1B" w:rsidP="00D657C2">
            <w:pPr>
              <w:spacing w:line="360" w:lineRule="auto"/>
            </w:pPr>
          </w:p>
        </w:tc>
        <w:tc>
          <w:tcPr>
            <w:tcW w:w="2302" w:type="dxa"/>
          </w:tcPr>
          <w:p w:rsidR="00FD1D1B" w:rsidRPr="00FD1D1B" w:rsidRDefault="00FD1D1B" w:rsidP="00D657C2">
            <w:pPr>
              <w:spacing w:line="360" w:lineRule="auto"/>
              <w:rPr>
                <w:b/>
              </w:rPr>
            </w:pPr>
          </w:p>
        </w:tc>
      </w:tr>
    </w:tbl>
    <w:p w:rsidR="00D657C2" w:rsidRDefault="00D657C2" w:rsidP="00DC36D8"/>
    <w:p w:rsidR="008E4B95" w:rsidRDefault="008E4B95" w:rsidP="00DC36D8"/>
    <w:p w:rsidR="008E4B95" w:rsidRDefault="008E4B95" w:rsidP="00DC36D8"/>
    <w:p w:rsidR="008E4B95" w:rsidRDefault="008E4B95" w:rsidP="00DC36D8"/>
    <w:p w:rsidR="008E4B95" w:rsidRDefault="008E4B95" w:rsidP="00DC36D8"/>
    <w:p w:rsidR="008E4B95" w:rsidRDefault="008E4B95" w:rsidP="00DC36D8"/>
    <w:p w:rsidR="008E4B95" w:rsidRDefault="008E4B95" w:rsidP="00DC36D8"/>
    <w:p w:rsidR="008E4B95" w:rsidRDefault="008E4B95" w:rsidP="00DC36D8"/>
    <w:p w:rsidR="00997A3E" w:rsidRDefault="00997A3E" w:rsidP="00DC36D8">
      <w:r>
        <w:lastRenderedPageBreak/>
        <w:t>Assessment Activity 2</w:t>
      </w:r>
    </w:p>
    <w:p w:rsidR="00997A3E" w:rsidRDefault="00997A3E" w:rsidP="00DC36D8"/>
    <w:p w:rsidR="00997A3E" w:rsidRDefault="00997A3E" w:rsidP="00DC36D8">
      <w:r>
        <w:t>Answer the following questions with the person next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7886"/>
        <w:gridCol w:w="1877"/>
      </w:tblGrid>
      <w:tr w:rsidR="00FD1D1B" w:rsidTr="00FD1D1B">
        <w:tc>
          <w:tcPr>
            <w:tcW w:w="4413" w:type="dxa"/>
          </w:tcPr>
          <w:p w:rsidR="00FD1D1B" w:rsidRDefault="00FD1D1B" w:rsidP="00DC36D8">
            <w:r>
              <w:t>Question</w:t>
            </w:r>
          </w:p>
        </w:tc>
        <w:tc>
          <w:tcPr>
            <w:tcW w:w="7886" w:type="dxa"/>
          </w:tcPr>
          <w:p w:rsidR="00FD1D1B" w:rsidRDefault="00FD1D1B" w:rsidP="00DC36D8">
            <w:r>
              <w:t>Answer</w:t>
            </w:r>
          </w:p>
        </w:tc>
        <w:tc>
          <w:tcPr>
            <w:tcW w:w="1877" w:type="dxa"/>
          </w:tcPr>
          <w:p w:rsidR="00FD1D1B" w:rsidRDefault="00FD1D1B" w:rsidP="00DC36D8">
            <w:r>
              <w:t>AC/ NYC</w:t>
            </w:r>
          </w:p>
        </w:tc>
      </w:tr>
      <w:tr w:rsidR="00FD1D1B" w:rsidTr="00FD1D1B">
        <w:tc>
          <w:tcPr>
            <w:tcW w:w="4413" w:type="dxa"/>
          </w:tcPr>
          <w:p w:rsidR="00FD1D1B" w:rsidRPr="00997A3E" w:rsidRDefault="00FD1D1B" w:rsidP="00997A3E">
            <w:r w:rsidRPr="00997A3E">
              <w:rPr>
                <w:lang w:val="en-AU"/>
              </w:rPr>
              <w:t xml:space="preserve">Why does conflict arise? </w:t>
            </w:r>
          </w:p>
          <w:p w:rsidR="00FD1D1B" w:rsidRDefault="00FD1D1B" w:rsidP="00DC36D8"/>
        </w:tc>
        <w:tc>
          <w:tcPr>
            <w:tcW w:w="7886" w:type="dxa"/>
          </w:tcPr>
          <w:p w:rsidR="00FD1D1B" w:rsidRDefault="00FD1D1B" w:rsidP="00DC36D8"/>
          <w:p w:rsidR="00FD1D1B" w:rsidRDefault="00FD1D1B" w:rsidP="00DC36D8"/>
          <w:p w:rsidR="00FD1D1B" w:rsidRDefault="00FD1D1B" w:rsidP="00DC36D8"/>
          <w:p w:rsidR="00FD1D1B" w:rsidRDefault="00FD1D1B" w:rsidP="00DC36D8"/>
          <w:p w:rsidR="00FD1D1B" w:rsidRDefault="00FD1D1B" w:rsidP="00DC36D8"/>
          <w:p w:rsidR="00FD1D1B" w:rsidRDefault="00FD1D1B" w:rsidP="00DC36D8"/>
          <w:p w:rsidR="00FD1D1B" w:rsidRDefault="00FD1D1B" w:rsidP="00DC36D8"/>
        </w:tc>
        <w:tc>
          <w:tcPr>
            <w:tcW w:w="1877" w:type="dxa"/>
          </w:tcPr>
          <w:p w:rsidR="00FD1D1B" w:rsidRDefault="00FD1D1B" w:rsidP="00DC36D8"/>
        </w:tc>
      </w:tr>
      <w:tr w:rsidR="00FD1D1B" w:rsidTr="00FD1D1B">
        <w:tc>
          <w:tcPr>
            <w:tcW w:w="4413" w:type="dxa"/>
          </w:tcPr>
          <w:p w:rsidR="00FD1D1B" w:rsidRPr="00997A3E" w:rsidRDefault="00FD1D1B" w:rsidP="00997A3E">
            <w:r w:rsidRPr="00997A3E">
              <w:rPr>
                <w:lang w:val="en-AU"/>
              </w:rPr>
              <w:t xml:space="preserve">What influences my response to conflict? </w:t>
            </w:r>
          </w:p>
          <w:p w:rsidR="00FD1D1B" w:rsidRDefault="00FD1D1B" w:rsidP="00DC36D8"/>
        </w:tc>
        <w:tc>
          <w:tcPr>
            <w:tcW w:w="7886" w:type="dxa"/>
          </w:tcPr>
          <w:p w:rsidR="00FD1D1B" w:rsidRDefault="00FD1D1B" w:rsidP="00DC36D8"/>
          <w:p w:rsidR="00FD1D1B" w:rsidRDefault="00FD1D1B" w:rsidP="00DC36D8"/>
          <w:p w:rsidR="00FD1D1B" w:rsidRDefault="00FD1D1B" w:rsidP="00DC36D8"/>
          <w:p w:rsidR="00FD1D1B" w:rsidRDefault="00FD1D1B" w:rsidP="00DC36D8"/>
          <w:p w:rsidR="00FD1D1B" w:rsidRDefault="00FD1D1B" w:rsidP="00DC36D8"/>
          <w:p w:rsidR="00FD1D1B" w:rsidRDefault="00FD1D1B" w:rsidP="00DC36D8"/>
          <w:p w:rsidR="00FD1D1B" w:rsidRDefault="00FD1D1B" w:rsidP="00DC36D8"/>
          <w:p w:rsidR="00FD1D1B" w:rsidRDefault="00FD1D1B" w:rsidP="00DC36D8"/>
        </w:tc>
        <w:tc>
          <w:tcPr>
            <w:tcW w:w="1877" w:type="dxa"/>
          </w:tcPr>
          <w:p w:rsidR="00FD1D1B" w:rsidRDefault="00FD1D1B" w:rsidP="00DC36D8"/>
        </w:tc>
      </w:tr>
    </w:tbl>
    <w:p w:rsidR="00997A3E" w:rsidRDefault="00997A3E" w:rsidP="00DC36D8"/>
    <w:p w:rsidR="00997A3E" w:rsidRDefault="00997A3E" w:rsidP="00DC36D8"/>
    <w:p w:rsidR="008E4B95" w:rsidRDefault="008E4B95" w:rsidP="00DC36D8"/>
    <w:p w:rsidR="008E4B95" w:rsidRDefault="008E4B95" w:rsidP="00DC36D8"/>
    <w:p w:rsidR="008E4B95" w:rsidRDefault="008E4B95" w:rsidP="00DC36D8"/>
    <w:p w:rsidR="008E4B95" w:rsidRDefault="008E4B95" w:rsidP="00DC36D8"/>
    <w:p w:rsidR="008E4B95" w:rsidRDefault="008E4B95" w:rsidP="00DC36D8"/>
    <w:p w:rsidR="008E4B95" w:rsidRDefault="008E4B95" w:rsidP="00DC36D8"/>
    <w:p w:rsidR="008E4B95" w:rsidRDefault="008E4B95" w:rsidP="00DC36D8"/>
    <w:p w:rsidR="008E4B95" w:rsidRDefault="008E4B95" w:rsidP="00DC36D8"/>
    <w:p w:rsidR="00D657C2" w:rsidRDefault="008E4B95" w:rsidP="00DC36D8">
      <w:r>
        <w:lastRenderedPageBreak/>
        <w:t>Assessment Activity 3</w:t>
      </w:r>
    </w:p>
    <w:p w:rsidR="00DC36D8" w:rsidRDefault="00D85696" w:rsidP="00DC36D8">
      <w:r>
        <w:t>Choose 2 scenarios from the list below and answer the following questions:</w:t>
      </w:r>
    </w:p>
    <w:p w:rsidR="00D85696" w:rsidRDefault="00D85696" w:rsidP="00D85696">
      <w:pPr>
        <w:pStyle w:val="ListParagraph"/>
        <w:numPr>
          <w:ilvl w:val="0"/>
          <w:numId w:val="3"/>
        </w:numPr>
      </w:pPr>
      <w:r>
        <w:t>List three immediate actions you would take as a mentor in relation to the scenario.</w:t>
      </w:r>
    </w:p>
    <w:p w:rsidR="00D85696" w:rsidRDefault="00D85696" w:rsidP="00D85696">
      <w:pPr>
        <w:pStyle w:val="ListParagraph"/>
        <w:numPr>
          <w:ilvl w:val="0"/>
          <w:numId w:val="3"/>
        </w:numPr>
      </w:pPr>
      <w:r>
        <w:t>What will you say to the person you are mentoring?</w:t>
      </w:r>
    </w:p>
    <w:p w:rsidR="00D85696" w:rsidRDefault="00D85696" w:rsidP="00D85696">
      <w:pPr>
        <w:pStyle w:val="ListParagraph"/>
        <w:numPr>
          <w:ilvl w:val="0"/>
          <w:numId w:val="3"/>
        </w:numPr>
      </w:pPr>
      <w:r>
        <w:t>Who will you report this situation to?</w:t>
      </w:r>
    </w:p>
    <w:p w:rsidR="00D85696" w:rsidRDefault="00D85696" w:rsidP="00DC36D8"/>
    <w:tbl>
      <w:tblPr>
        <w:tblStyle w:val="TableGrid"/>
        <w:tblW w:w="15310" w:type="dxa"/>
        <w:tblInd w:w="-885" w:type="dxa"/>
        <w:tblLook w:val="04A0" w:firstRow="1" w:lastRow="0" w:firstColumn="1" w:lastColumn="0" w:noHBand="0" w:noVBand="1"/>
      </w:tblPr>
      <w:tblGrid>
        <w:gridCol w:w="4962"/>
        <w:gridCol w:w="8505"/>
        <w:gridCol w:w="1843"/>
      </w:tblGrid>
      <w:tr w:rsidR="00D85696" w:rsidTr="00FD1D1B">
        <w:tc>
          <w:tcPr>
            <w:tcW w:w="4962" w:type="dxa"/>
          </w:tcPr>
          <w:p w:rsidR="00D85696" w:rsidRDefault="00D85696" w:rsidP="00DC36D8">
            <w:r>
              <w:t>Scenario</w:t>
            </w:r>
          </w:p>
        </w:tc>
        <w:tc>
          <w:tcPr>
            <w:tcW w:w="8505" w:type="dxa"/>
          </w:tcPr>
          <w:p w:rsidR="00D85696" w:rsidRDefault="00D85696" w:rsidP="00DC36D8">
            <w:r>
              <w:t>Answers</w:t>
            </w:r>
          </w:p>
        </w:tc>
        <w:tc>
          <w:tcPr>
            <w:tcW w:w="1843" w:type="dxa"/>
          </w:tcPr>
          <w:p w:rsidR="00D85696" w:rsidRDefault="00D85696" w:rsidP="005571B9">
            <w:r>
              <w:t>AC/NYC</w:t>
            </w:r>
          </w:p>
          <w:p w:rsidR="00D85696" w:rsidRDefault="00D85696" w:rsidP="005571B9">
            <w:r>
              <w:t>Comments</w:t>
            </w:r>
          </w:p>
        </w:tc>
      </w:tr>
      <w:tr w:rsidR="00D85696" w:rsidTr="00FD1D1B">
        <w:tc>
          <w:tcPr>
            <w:tcW w:w="4962" w:type="dxa"/>
          </w:tcPr>
          <w:p w:rsidR="00D85696" w:rsidRPr="00D85696" w:rsidRDefault="00D85696" w:rsidP="00D856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5696">
              <w:rPr>
                <w:b/>
                <w:bCs/>
                <w:sz w:val="20"/>
                <w:szCs w:val="20"/>
              </w:rPr>
              <w:t>You have been buddied with a new staff member /student who keeps disappearing off the floor to have a smoke.</w:t>
            </w:r>
          </w:p>
          <w:p w:rsidR="00D85696" w:rsidRPr="00E10D05" w:rsidRDefault="00D85696" w:rsidP="00DC36D8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D85696" w:rsidRDefault="00D85696" w:rsidP="00DC36D8"/>
          <w:p w:rsidR="00D85696" w:rsidRDefault="00D85696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</w:tc>
        <w:tc>
          <w:tcPr>
            <w:tcW w:w="1843" w:type="dxa"/>
          </w:tcPr>
          <w:p w:rsidR="00D85696" w:rsidRDefault="00D85696" w:rsidP="00DC36D8"/>
        </w:tc>
      </w:tr>
      <w:tr w:rsidR="00D85696" w:rsidTr="00FD1D1B">
        <w:tc>
          <w:tcPr>
            <w:tcW w:w="4962" w:type="dxa"/>
          </w:tcPr>
          <w:p w:rsidR="00D85696" w:rsidRPr="00D85696" w:rsidRDefault="00D85696" w:rsidP="00D856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5696">
              <w:rPr>
                <w:b/>
                <w:bCs/>
                <w:sz w:val="20"/>
                <w:szCs w:val="20"/>
              </w:rPr>
              <w:t>The new staff member says to you ‘you should be using a lifter for that transfer’ That’s what we were taught.</w:t>
            </w:r>
          </w:p>
          <w:p w:rsidR="00D85696" w:rsidRPr="00E10D05" w:rsidRDefault="00D85696" w:rsidP="00E10D0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D85696" w:rsidRDefault="00D85696" w:rsidP="00D85696"/>
          <w:p w:rsidR="00B023F5" w:rsidRDefault="00B023F5" w:rsidP="00D85696"/>
          <w:p w:rsidR="00B023F5" w:rsidRDefault="00B023F5" w:rsidP="00D85696"/>
          <w:p w:rsidR="00B023F5" w:rsidRDefault="00B023F5" w:rsidP="00D85696"/>
          <w:p w:rsidR="00B023F5" w:rsidRDefault="00B023F5" w:rsidP="00D85696"/>
          <w:p w:rsidR="00D85696" w:rsidRDefault="00D85696" w:rsidP="00DC36D8"/>
          <w:p w:rsidR="008C634F" w:rsidRDefault="008C634F" w:rsidP="00DC36D8"/>
          <w:p w:rsidR="00B023F5" w:rsidRDefault="00B023F5" w:rsidP="00DC36D8"/>
        </w:tc>
        <w:tc>
          <w:tcPr>
            <w:tcW w:w="1843" w:type="dxa"/>
          </w:tcPr>
          <w:p w:rsidR="00D85696" w:rsidRDefault="00D85696" w:rsidP="00DC36D8"/>
        </w:tc>
      </w:tr>
      <w:tr w:rsidR="00D85696" w:rsidTr="00FD1D1B">
        <w:tc>
          <w:tcPr>
            <w:tcW w:w="4962" w:type="dxa"/>
          </w:tcPr>
          <w:p w:rsidR="00D85696" w:rsidRPr="00E10D05" w:rsidRDefault="00D85696" w:rsidP="00B92C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5696">
              <w:rPr>
                <w:b/>
                <w:bCs/>
                <w:sz w:val="20"/>
                <w:szCs w:val="20"/>
              </w:rPr>
              <w:t>You hear the new staff member/student being rude to the resident because they have been incontinent.</w:t>
            </w:r>
          </w:p>
        </w:tc>
        <w:tc>
          <w:tcPr>
            <w:tcW w:w="8505" w:type="dxa"/>
          </w:tcPr>
          <w:p w:rsidR="00D85696" w:rsidRDefault="00D85696" w:rsidP="00D85696"/>
          <w:p w:rsidR="00B023F5" w:rsidRDefault="00B023F5" w:rsidP="00D85696"/>
          <w:p w:rsidR="00B023F5" w:rsidRDefault="00B023F5" w:rsidP="00D85696"/>
          <w:p w:rsidR="00D85696" w:rsidRDefault="00D85696" w:rsidP="00D85696"/>
          <w:p w:rsidR="00D85696" w:rsidRDefault="00D85696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</w:tc>
        <w:tc>
          <w:tcPr>
            <w:tcW w:w="1843" w:type="dxa"/>
          </w:tcPr>
          <w:p w:rsidR="00D85696" w:rsidRDefault="00D85696" w:rsidP="00DC36D8"/>
        </w:tc>
      </w:tr>
      <w:tr w:rsidR="00D85696" w:rsidTr="00FD1D1B">
        <w:tc>
          <w:tcPr>
            <w:tcW w:w="4962" w:type="dxa"/>
          </w:tcPr>
          <w:p w:rsidR="00D85696" w:rsidRPr="00D85696" w:rsidRDefault="00D85696" w:rsidP="00D856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5696">
              <w:rPr>
                <w:b/>
                <w:bCs/>
                <w:sz w:val="20"/>
                <w:szCs w:val="20"/>
              </w:rPr>
              <w:t>The new staff member/student keeps rushing ahead of you and is making mistakes in what needs doing.</w:t>
            </w:r>
          </w:p>
          <w:p w:rsidR="00D85696" w:rsidRPr="00E10D05" w:rsidRDefault="00D85696" w:rsidP="00DC36D8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D85696" w:rsidRDefault="00D85696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</w:tc>
        <w:tc>
          <w:tcPr>
            <w:tcW w:w="1843" w:type="dxa"/>
          </w:tcPr>
          <w:p w:rsidR="00D85696" w:rsidRDefault="00D85696" w:rsidP="00DC36D8"/>
        </w:tc>
      </w:tr>
      <w:tr w:rsidR="00D85696" w:rsidTr="00FD1D1B">
        <w:tc>
          <w:tcPr>
            <w:tcW w:w="4962" w:type="dxa"/>
          </w:tcPr>
          <w:p w:rsidR="00D85696" w:rsidRPr="00D85696" w:rsidRDefault="00D85696" w:rsidP="00D856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5696">
              <w:rPr>
                <w:b/>
                <w:bCs/>
                <w:sz w:val="20"/>
                <w:szCs w:val="20"/>
              </w:rPr>
              <w:t>The new staff member /student shows no initiative at all- they will do what you ask and then just stand there.</w:t>
            </w:r>
          </w:p>
          <w:p w:rsidR="00D85696" w:rsidRPr="00E10D05" w:rsidRDefault="00D85696" w:rsidP="00DC36D8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D85696" w:rsidRDefault="00D85696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8C634F" w:rsidRDefault="008C634F" w:rsidP="00DC36D8"/>
          <w:p w:rsidR="00B023F5" w:rsidRDefault="00B023F5" w:rsidP="00DC36D8"/>
        </w:tc>
        <w:tc>
          <w:tcPr>
            <w:tcW w:w="1843" w:type="dxa"/>
          </w:tcPr>
          <w:p w:rsidR="00D85696" w:rsidRDefault="00D85696" w:rsidP="00DC36D8"/>
        </w:tc>
      </w:tr>
      <w:tr w:rsidR="00D85696" w:rsidTr="00FD1D1B">
        <w:tc>
          <w:tcPr>
            <w:tcW w:w="4962" w:type="dxa"/>
          </w:tcPr>
          <w:p w:rsidR="00D85696" w:rsidRPr="00D85696" w:rsidRDefault="00D85696" w:rsidP="00D856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5696">
              <w:rPr>
                <w:b/>
                <w:bCs/>
                <w:sz w:val="20"/>
                <w:szCs w:val="20"/>
              </w:rPr>
              <w:t>The new staff member /student is helping you with a bed bath and keeps talking to you over the resident, ignoring their presence</w:t>
            </w:r>
          </w:p>
        </w:tc>
        <w:tc>
          <w:tcPr>
            <w:tcW w:w="8505" w:type="dxa"/>
          </w:tcPr>
          <w:p w:rsidR="00D85696" w:rsidRDefault="00D85696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</w:tc>
        <w:tc>
          <w:tcPr>
            <w:tcW w:w="1843" w:type="dxa"/>
          </w:tcPr>
          <w:p w:rsidR="00D85696" w:rsidRDefault="00D85696" w:rsidP="00DC36D8"/>
          <w:p w:rsidR="00D85696" w:rsidRDefault="00D85696" w:rsidP="00DC36D8"/>
          <w:p w:rsidR="00D85696" w:rsidRDefault="00D85696" w:rsidP="00DC36D8"/>
        </w:tc>
      </w:tr>
      <w:tr w:rsidR="00B92CEC" w:rsidTr="00FD1D1B">
        <w:tc>
          <w:tcPr>
            <w:tcW w:w="4962" w:type="dxa"/>
          </w:tcPr>
          <w:p w:rsidR="00B92CEC" w:rsidRPr="00D85696" w:rsidRDefault="00B92CEC" w:rsidP="00D8569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D85696">
              <w:rPr>
                <w:b/>
                <w:bCs/>
                <w:sz w:val="20"/>
                <w:szCs w:val="20"/>
              </w:rPr>
              <w:t>The new employee has their phone turned on and it keeps ringing.</w:t>
            </w:r>
          </w:p>
        </w:tc>
        <w:tc>
          <w:tcPr>
            <w:tcW w:w="8505" w:type="dxa"/>
          </w:tcPr>
          <w:p w:rsidR="00B92CEC" w:rsidRDefault="00B92CEC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</w:tc>
        <w:tc>
          <w:tcPr>
            <w:tcW w:w="1843" w:type="dxa"/>
          </w:tcPr>
          <w:p w:rsidR="00B92CEC" w:rsidRDefault="00B92CEC" w:rsidP="00DC36D8"/>
        </w:tc>
      </w:tr>
      <w:tr w:rsidR="00B92CEC" w:rsidTr="00FD1D1B">
        <w:tc>
          <w:tcPr>
            <w:tcW w:w="4962" w:type="dxa"/>
          </w:tcPr>
          <w:p w:rsidR="00B92CEC" w:rsidRPr="00D85696" w:rsidRDefault="00B92CEC" w:rsidP="00D856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5696">
              <w:rPr>
                <w:b/>
                <w:bCs/>
                <w:sz w:val="20"/>
                <w:szCs w:val="20"/>
              </w:rPr>
              <w:t>The other staff members have decided the new employee is ‘hopeless’ and make it clear to them how they feel.</w:t>
            </w:r>
          </w:p>
          <w:p w:rsidR="00B92CEC" w:rsidRPr="00E10D05" w:rsidRDefault="00B92CEC" w:rsidP="00DC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B92CEC" w:rsidRDefault="00B92CEC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  <w:p w:rsidR="00B023F5" w:rsidRDefault="00B023F5" w:rsidP="00DC36D8"/>
        </w:tc>
        <w:tc>
          <w:tcPr>
            <w:tcW w:w="1843" w:type="dxa"/>
          </w:tcPr>
          <w:p w:rsidR="00B92CEC" w:rsidRDefault="00B92CEC" w:rsidP="00DC36D8"/>
        </w:tc>
      </w:tr>
    </w:tbl>
    <w:p w:rsidR="005571B9" w:rsidRPr="00B023F5" w:rsidRDefault="00B023F5" w:rsidP="00DC36D8">
      <w:pPr>
        <w:rPr>
          <w:b/>
        </w:rPr>
      </w:pPr>
      <w:r w:rsidRPr="00B023F5">
        <w:rPr>
          <w:b/>
        </w:rPr>
        <w:t>End of Assessment</w:t>
      </w:r>
    </w:p>
    <w:p w:rsidR="00DC36D8" w:rsidRDefault="00DC36D8" w:rsidP="00DC36D8"/>
    <w:p w:rsidR="00034C64" w:rsidRDefault="00034C64"/>
    <w:sectPr w:rsidR="00034C64" w:rsidSect="005571B9">
      <w:headerReference w:type="even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87" w:rsidRDefault="00045587" w:rsidP="006C3245">
      <w:r>
        <w:separator/>
      </w:r>
    </w:p>
  </w:endnote>
  <w:endnote w:type="continuationSeparator" w:id="0">
    <w:p w:rsidR="00045587" w:rsidRDefault="00045587" w:rsidP="006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F5" w:rsidRDefault="00B023F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CHCORG627B Provide mentoring support to colleagues – Assessment 1 </w:t>
    </w:r>
  </w:p>
  <w:p w:rsidR="00B023F5" w:rsidRDefault="00B023F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77A88" w:rsidRPr="00977A8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023F5" w:rsidRDefault="00B0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87" w:rsidRDefault="00045587" w:rsidP="006C3245">
      <w:r>
        <w:separator/>
      </w:r>
    </w:p>
  </w:footnote>
  <w:footnote w:type="continuationSeparator" w:id="0">
    <w:p w:rsidR="00045587" w:rsidRDefault="00045587" w:rsidP="006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45" w:rsidRDefault="00977A88">
    <w:pPr>
      <w:pStyle w:val="Header"/>
    </w:pPr>
    <w:sdt>
      <w:sdtPr>
        <w:id w:val="370196677"/>
        <w:placeholder>
          <w:docPart w:val="ED5EA451C6D2714E80D300E94F7F000C"/>
        </w:placeholder>
        <w:temporary/>
        <w:showingPlcHdr/>
      </w:sdtPr>
      <w:sdtEndPr/>
      <w:sdtContent>
        <w:r w:rsidR="006C3245">
          <w:t>[Type text]</w:t>
        </w:r>
      </w:sdtContent>
    </w:sdt>
    <w:r w:rsidR="006C3245">
      <w:ptab w:relativeTo="margin" w:alignment="center" w:leader="none"/>
    </w:r>
    <w:sdt>
      <w:sdtPr>
        <w:id w:val="-1275391348"/>
        <w:placeholder>
          <w:docPart w:val="B30029C990F33E48883E58F144A133C1"/>
        </w:placeholder>
        <w:temporary/>
        <w:showingPlcHdr/>
      </w:sdtPr>
      <w:sdtEndPr/>
      <w:sdtContent>
        <w:r w:rsidR="006C3245">
          <w:t>[Type text]</w:t>
        </w:r>
      </w:sdtContent>
    </w:sdt>
    <w:r w:rsidR="006C3245">
      <w:ptab w:relativeTo="margin" w:alignment="right" w:leader="none"/>
    </w:r>
    <w:sdt>
      <w:sdtPr>
        <w:id w:val="-999967562"/>
        <w:placeholder>
          <w:docPart w:val="BD688F88151D79439A002F093A6F65C1"/>
        </w:placeholder>
        <w:temporary/>
        <w:showingPlcHdr/>
      </w:sdtPr>
      <w:sdtEndPr/>
      <w:sdtContent>
        <w:r w:rsidR="006C3245">
          <w:t>[Type text]</w:t>
        </w:r>
      </w:sdtContent>
    </w:sdt>
  </w:p>
  <w:p w:rsidR="006C3245" w:rsidRDefault="006C3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abstractNum w:abstractNumId="0">
    <w:nsid w:val="045C66AE"/>
    <w:multiLevelType w:val="hybridMultilevel"/>
    <w:tmpl w:val="F36C2B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421"/>
    <w:multiLevelType w:val="hybridMultilevel"/>
    <w:tmpl w:val="B27CC32C"/>
    <w:lvl w:ilvl="0" w:tplc="231673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4661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DE79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BC91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202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8CA5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70C0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7495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D85D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5227E3E"/>
    <w:multiLevelType w:val="hybridMultilevel"/>
    <w:tmpl w:val="C34CE330"/>
    <w:lvl w:ilvl="0" w:tplc="44EEE51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84634DC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342F44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F7CC40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F088EE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866988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9AA5A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396C492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47C1EA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>
    <w:nsid w:val="4A753C37"/>
    <w:multiLevelType w:val="hybridMultilevel"/>
    <w:tmpl w:val="A1FA5C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45"/>
    <w:rsid w:val="00034C64"/>
    <w:rsid w:val="00045587"/>
    <w:rsid w:val="000D6418"/>
    <w:rsid w:val="00205CCA"/>
    <w:rsid w:val="005571B9"/>
    <w:rsid w:val="00584849"/>
    <w:rsid w:val="006459D5"/>
    <w:rsid w:val="006C3245"/>
    <w:rsid w:val="007713B2"/>
    <w:rsid w:val="008C634F"/>
    <w:rsid w:val="008E4B95"/>
    <w:rsid w:val="00965F2D"/>
    <w:rsid w:val="00977A88"/>
    <w:rsid w:val="00997A3E"/>
    <w:rsid w:val="00AC4A20"/>
    <w:rsid w:val="00AE39BC"/>
    <w:rsid w:val="00B023F5"/>
    <w:rsid w:val="00B92CEC"/>
    <w:rsid w:val="00D657C2"/>
    <w:rsid w:val="00D85696"/>
    <w:rsid w:val="00DC36D8"/>
    <w:rsid w:val="00E10D05"/>
    <w:rsid w:val="00F551DC"/>
    <w:rsid w:val="00F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245"/>
  </w:style>
  <w:style w:type="paragraph" w:styleId="Footer">
    <w:name w:val="footer"/>
    <w:basedOn w:val="Normal"/>
    <w:link w:val="FooterChar"/>
    <w:uiPriority w:val="99"/>
    <w:unhideWhenUsed/>
    <w:rsid w:val="006C3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245"/>
  </w:style>
  <w:style w:type="paragraph" w:styleId="BalloonText">
    <w:name w:val="Balloon Text"/>
    <w:basedOn w:val="Normal"/>
    <w:link w:val="BalloonTextChar"/>
    <w:uiPriority w:val="99"/>
    <w:semiHidden/>
    <w:unhideWhenUsed/>
    <w:rsid w:val="006C32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4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5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245"/>
  </w:style>
  <w:style w:type="paragraph" w:styleId="Footer">
    <w:name w:val="footer"/>
    <w:basedOn w:val="Normal"/>
    <w:link w:val="FooterChar"/>
    <w:uiPriority w:val="99"/>
    <w:unhideWhenUsed/>
    <w:rsid w:val="006C3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245"/>
  </w:style>
  <w:style w:type="paragraph" w:styleId="BalloonText">
    <w:name w:val="Balloon Text"/>
    <w:basedOn w:val="Normal"/>
    <w:link w:val="BalloonTextChar"/>
    <w:uiPriority w:val="99"/>
    <w:semiHidden/>
    <w:unhideWhenUsed/>
    <w:rsid w:val="006C32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4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5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1917">
      <w:bodyDiv w:val="1"/>
      <w:marLeft w:val="0"/>
      <w:marRight w:val="0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20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5EA451C6D2714E80D300E94F7F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BC37-D111-734E-A4FC-585CA9BA8E84}"/>
      </w:docPartPr>
      <w:docPartBody>
        <w:p w:rsidR="00A50642" w:rsidRDefault="0092475A" w:rsidP="0092475A">
          <w:pPr>
            <w:pStyle w:val="ED5EA451C6D2714E80D300E94F7F000C"/>
          </w:pPr>
          <w:r>
            <w:t>[Type text]</w:t>
          </w:r>
        </w:p>
      </w:docPartBody>
    </w:docPart>
    <w:docPart>
      <w:docPartPr>
        <w:name w:val="B30029C990F33E48883E58F144A1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C339-B0DA-0749-9B16-41980654DCBE}"/>
      </w:docPartPr>
      <w:docPartBody>
        <w:p w:rsidR="00A50642" w:rsidRDefault="0092475A" w:rsidP="0092475A">
          <w:pPr>
            <w:pStyle w:val="B30029C990F33E48883E58F144A133C1"/>
          </w:pPr>
          <w:r>
            <w:t>[Type text]</w:t>
          </w:r>
        </w:p>
      </w:docPartBody>
    </w:docPart>
    <w:docPart>
      <w:docPartPr>
        <w:name w:val="BD688F88151D79439A002F093A6F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A011-5002-634C-8DD0-319F10AECEB2}"/>
      </w:docPartPr>
      <w:docPartBody>
        <w:p w:rsidR="00A50642" w:rsidRDefault="0092475A" w:rsidP="0092475A">
          <w:pPr>
            <w:pStyle w:val="BD688F88151D79439A002F093A6F65C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475A"/>
    <w:rsid w:val="0092475A"/>
    <w:rsid w:val="00A50642"/>
    <w:rsid w:val="00D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5EA451C6D2714E80D300E94F7F000C">
    <w:name w:val="ED5EA451C6D2714E80D300E94F7F000C"/>
    <w:rsid w:val="0092475A"/>
  </w:style>
  <w:style w:type="paragraph" w:customStyle="1" w:styleId="B30029C990F33E48883E58F144A133C1">
    <w:name w:val="B30029C990F33E48883E58F144A133C1"/>
    <w:rsid w:val="0092475A"/>
  </w:style>
  <w:style w:type="paragraph" w:customStyle="1" w:styleId="BD688F88151D79439A002F093A6F65C1">
    <w:name w:val="BD688F88151D79439A002F093A6F65C1"/>
    <w:rsid w:val="0092475A"/>
  </w:style>
  <w:style w:type="paragraph" w:customStyle="1" w:styleId="574FD8A9D58DBB45983B74C9EA232294">
    <w:name w:val="574FD8A9D58DBB45983B74C9EA232294"/>
    <w:rsid w:val="0092475A"/>
  </w:style>
  <w:style w:type="paragraph" w:customStyle="1" w:styleId="B390B615B5C0BD4F8856D966FA334B15">
    <w:name w:val="B390B615B5C0BD4F8856D966FA334B15"/>
    <w:rsid w:val="0092475A"/>
  </w:style>
  <w:style w:type="paragraph" w:customStyle="1" w:styleId="794DC73F12B0EC4AA8E1901CAD846DC7">
    <w:name w:val="794DC73F12B0EC4AA8E1901CAD846DC7"/>
    <w:rsid w:val="0092475A"/>
  </w:style>
  <w:style w:type="paragraph" w:customStyle="1" w:styleId="8A3E53BB426B4A1386FB76C17B2D18E8">
    <w:name w:val="8A3E53BB426B4A1386FB76C17B2D18E8"/>
    <w:rsid w:val="00D52D22"/>
    <w:pPr>
      <w:spacing w:after="200" w:line="276" w:lineRule="auto"/>
    </w:pPr>
    <w:rPr>
      <w:sz w:val="22"/>
      <w:szCs w:val="22"/>
      <w:lang w:val="en-AU" w:eastAsia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1512B-A37B-4E2D-8B24-400A6373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DB8630FF</Template>
  <TotalTime>0</TotalTime>
  <Pages>3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TAFE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Troy</dc:creator>
  <cp:lastModifiedBy>Louise Austin</cp:lastModifiedBy>
  <cp:revision>2</cp:revision>
  <dcterms:created xsi:type="dcterms:W3CDTF">2013-08-29T04:06:00Z</dcterms:created>
  <dcterms:modified xsi:type="dcterms:W3CDTF">2013-08-29T04:06:00Z</dcterms:modified>
</cp:coreProperties>
</file>